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12" w:rsidRDefault="00410312" w:rsidP="006B00F8">
      <w:pPr>
        <w:spacing w:line="240" w:lineRule="auto"/>
        <w:jc w:val="center"/>
        <w:rPr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952625" cy="885825"/>
            <wp:effectExtent l="19050" t="0" r="9525" b="0"/>
            <wp:docPr id="1" name="rg_hi" descr="https://encrypted-tbn2.google.com/images?q=tbn:ANd9GcRH-ohBRmuSixPpzRgdOhIYHuzqAjrd-jXoOZcxdsQqRIlnmp0xI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H-ohBRmuSixPpzRgdOhIYHuzqAjrd-jXoOZcxdsQqRIlnmp0xI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E2" w:rsidRPr="00BF32FB" w:rsidRDefault="0083380E" w:rsidP="006B00F8">
      <w:pPr>
        <w:spacing w:line="240" w:lineRule="auto"/>
        <w:jc w:val="center"/>
        <w:rPr>
          <w:i/>
          <w:sz w:val="28"/>
          <w:szCs w:val="28"/>
        </w:rPr>
      </w:pPr>
      <w:r w:rsidRPr="00BF32FB">
        <w:rPr>
          <w:i/>
          <w:sz w:val="28"/>
          <w:szCs w:val="28"/>
        </w:rPr>
        <w:t>The second annual…</w:t>
      </w:r>
    </w:p>
    <w:p w:rsidR="00B36F6C" w:rsidRPr="00BF32FB" w:rsidRDefault="00FB5DE2" w:rsidP="006B00F8">
      <w:pPr>
        <w:pStyle w:val="NoSpacing"/>
        <w:jc w:val="center"/>
        <w:rPr>
          <w:b/>
          <w:i/>
          <w:sz w:val="72"/>
          <w:szCs w:val="72"/>
        </w:rPr>
      </w:pPr>
      <w:r w:rsidRPr="00BF32FB">
        <w:rPr>
          <w:b/>
          <w:i/>
          <w:sz w:val="72"/>
          <w:szCs w:val="72"/>
        </w:rPr>
        <w:t>“Play for Peace”</w:t>
      </w:r>
    </w:p>
    <w:p w:rsidR="0083380E" w:rsidRPr="00BF32FB" w:rsidRDefault="0083380E" w:rsidP="006B00F8">
      <w:pPr>
        <w:pStyle w:val="NoSpacing"/>
        <w:jc w:val="center"/>
        <w:rPr>
          <w:i/>
          <w:sz w:val="48"/>
          <w:szCs w:val="48"/>
        </w:rPr>
      </w:pPr>
      <w:r w:rsidRPr="00BF32FB">
        <w:rPr>
          <w:b/>
          <w:i/>
          <w:sz w:val="48"/>
          <w:szCs w:val="48"/>
        </w:rPr>
        <w:t>Tennis fundraiser</w:t>
      </w:r>
    </w:p>
    <w:p w:rsidR="006B00F8" w:rsidRPr="006B00F8" w:rsidRDefault="006B00F8" w:rsidP="006B00F8">
      <w:pPr>
        <w:pStyle w:val="NoSpacing"/>
        <w:jc w:val="center"/>
      </w:pPr>
    </w:p>
    <w:p w:rsidR="00FB5DE2" w:rsidRPr="00BF32FB" w:rsidRDefault="006C5D36" w:rsidP="006B00F8">
      <w:pPr>
        <w:pStyle w:val="NoSpacing"/>
        <w:jc w:val="center"/>
        <w:rPr>
          <w:b/>
          <w:i/>
          <w:sz w:val="44"/>
          <w:szCs w:val="44"/>
        </w:rPr>
      </w:pPr>
      <w:r w:rsidRPr="00BF32FB">
        <w:rPr>
          <w:b/>
          <w:i/>
          <w:sz w:val="44"/>
          <w:szCs w:val="44"/>
        </w:rPr>
        <w:t>Saturday, April</w:t>
      </w:r>
      <w:r w:rsidR="005E62B0" w:rsidRPr="00BF32FB">
        <w:rPr>
          <w:b/>
          <w:i/>
          <w:sz w:val="44"/>
          <w:szCs w:val="44"/>
        </w:rPr>
        <w:t xml:space="preserve"> 28</w:t>
      </w:r>
      <w:r w:rsidRPr="00BF32FB">
        <w:rPr>
          <w:b/>
          <w:i/>
          <w:sz w:val="44"/>
          <w:szCs w:val="44"/>
        </w:rPr>
        <w:t>, 2012</w:t>
      </w:r>
    </w:p>
    <w:p w:rsidR="00C75C28" w:rsidRPr="00D2641F" w:rsidRDefault="00FB5DE2" w:rsidP="006B00F8">
      <w:pPr>
        <w:pStyle w:val="NoSpacing"/>
        <w:jc w:val="center"/>
        <w:rPr>
          <w:i/>
          <w:sz w:val="28"/>
          <w:szCs w:val="28"/>
        </w:rPr>
      </w:pPr>
      <w:r w:rsidRPr="00D2641F">
        <w:rPr>
          <w:i/>
          <w:sz w:val="28"/>
          <w:szCs w:val="28"/>
        </w:rPr>
        <w:t>College Park Athletic Club</w:t>
      </w:r>
    </w:p>
    <w:p w:rsidR="00FB5DE2" w:rsidRPr="00D2641F" w:rsidRDefault="00FB5DE2" w:rsidP="006B00F8">
      <w:pPr>
        <w:pStyle w:val="NoSpacing"/>
        <w:jc w:val="center"/>
        <w:rPr>
          <w:i/>
          <w:sz w:val="28"/>
          <w:szCs w:val="28"/>
        </w:rPr>
      </w:pPr>
      <w:r w:rsidRPr="00D2641F">
        <w:rPr>
          <w:i/>
          <w:sz w:val="28"/>
          <w:szCs w:val="28"/>
        </w:rPr>
        <w:t>Deerfield,</w:t>
      </w:r>
      <w:r w:rsidR="00C75C28" w:rsidRPr="00D2641F">
        <w:rPr>
          <w:i/>
          <w:sz w:val="28"/>
          <w:szCs w:val="28"/>
        </w:rPr>
        <w:t xml:space="preserve"> </w:t>
      </w:r>
      <w:r w:rsidRPr="00D2641F">
        <w:rPr>
          <w:i/>
          <w:sz w:val="28"/>
          <w:szCs w:val="28"/>
        </w:rPr>
        <w:t>IL</w:t>
      </w:r>
    </w:p>
    <w:p w:rsidR="00C75C28" w:rsidRPr="00D2641F" w:rsidRDefault="00C75C28" w:rsidP="006B00F8">
      <w:pPr>
        <w:pStyle w:val="NoSpacing"/>
        <w:jc w:val="center"/>
        <w:rPr>
          <w:i/>
          <w:sz w:val="28"/>
          <w:szCs w:val="28"/>
        </w:rPr>
      </w:pPr>
    </w:p>
    <w:p w:rsidR="00A96A8C" w:rsidRPr="00BF32FB" w:rsidRDefault="008213BA" w:rsidP="006B00F8">
      <w:pPr>
        <w:pStyle w:val="NoSpacing"/>
        <w:jc w:val="center"/>
        <w:rPr>
          <w:b/>
          <w:i/>
          <w:sz w:val="36"/>
          <w:szCs w:val="36"/>
        </w:rPr>
      </w:pPr>
      <w:r w:rsidRPr="00BF32FB">
        <w:rPr>
          <w:b/>
          <w:i/>
          <w:sz w:val="36"/>
          <w:szCs w:val="36"/>
        </w:rPr>
        <w:t>First Event</w:t>
      </w:r>
      <w:r w:rsidR="00DF47CE" w:rsidRPr="00BF32FB">
        <w:rPr>
          <w:b/>
          <w:i/>
          <w:sz w:val="36"/>
          <w:szCs w:val="36"/>
        </w:rPr>
        <w:t xml:space="preserve"> </w:t>
      </w:r>
      <w:r w:rsidR="00807081" w:rsidRPr="00BF32FB">
        <w:rPr>
          <w:b/>
          <w:i/>
          <w:sz w:val="36"/>
          <w:szCs w:val="36"/>
        </w:rPr>
        <w:t>–</w:t>
      </w:r>
      <w:r w:rsidRPr="00BF32FB">
        <w:rPr>
          <w:b/>
          <w:i/>
          <w:sz w:val="36"/>
          <w:szCs w:val="36"/>
        </w:rPr>
        <w:t xml:space="preserve"> </w:t>
      </w:r>
      <w:r w:rsidR="00FD2D09" w:rsidRPr="00BF32FB">
        <w:rPr>
          <w:b/>
          <w:i/>
          <w:sz w:val="36"/>
          <w:szCs w:val="36"/>
        </w:rPr>
        <w:t xml:space="preserve">Tennis </w:t>
      </w:r>
      <w:r w:rsidR="00807081" w:rsidRPr="00BF32FB">
        <w:rPr>
          <w:b/>
          <w:i/>
          <w:sz w:val="36"/>
          <w:szCs w:val="36"/>
        </w:rPr>
        <w:t>Carnival/</w:t>
      </w:r>
      <w:r w:rsidRPr="00BF32FB">
        <w:rPr>
          <w:b/>
          <w:i/>
          <w:sz w:val="36"/>
          <w:szCs w:val="36"/>
        </w:rPr>
        <w:t>Team Challenge</w:t>
      </w:r>
    </w:p>
    <w:p w:rsidR="008213BA" w:rsidRPr="0083380E" w:rsidRDefault="008213BA" w:rsidP="006B00F8">
      <w:pPr>
        <w:pStyle w:val="NoSpacing"/>
        <w:jc w:val="center"/>
        <w:rPr>
          <w:b/>
          <w:sz w:val="36"/>
          <w:szCs w:val="36"/>
        </w:rPr>
      </w:pPr>
      <w:r w:rsidRPr="0083380E">
        <w:rPr>
          <w:b/>
          <w:sz w:val="36"/>
          <w:szCs w:val="36"/>
        </w:rPr>
        <w:t>6:00 – 9:00</w:t>
      </w:r>
      <w:r w:rsidR="00C75C28" w:rsidRPr="0083380E">
        <w:rPr>
          <w:b/>
          <w:sz w:val="36"/>
          <w:szCs w:val="36"/>
        </w:rPr>
        <w:t>p.m.</w:t>
      </w:r>
    </w:p>
    <w:p w:rsidR="00A96A8C" w:rsidRPr="00D2641F" w:rsidRDefault="00A96A8C" w:rsidP="006B00F8">
      <w:pPr>
        <w:pStyle w:val="NoSpacing"/>
        <w:jc w:val="center"/>
        <w:rPr>
          <w:i/>
          <w:sz w:val="32"/>
          <w:szCs w:val="32"/>
        </w:rPr>
      </w:pPr>
      <w:r w:rsidRPr="00D2641F">
        <w:rPr>
          <w:i/>
          <w:sz w:val="32"/>
          <w:szCs w:val="32"/>
        </w:rPr>
        <w:t>Ages 8-14</w:t>
      </w:r>
    </w:p>
    <w:p w:rsidR="00C75C28" w:rsidRPr="00D2641F" w:rsidRDefault="007E1859" w:rsidP="006B00F8">
      <w:pPr>
        <w:pStyle w:val="NoSpacing"/>
        <w:jc w:val="center"/>
        <w:rPr>
          <w:i/>
          <w:sz w:val="28"/>
          <w:szCs w:val="28"/>
        </w:rPr>
      </w:pPr>
      <w:r w:rsidRPr="00D2641F">
        <w:rPr>
          <w:i/>
          <w:sz w:val="32"/>
          <w:szCs w:val="32"/>
        </w:rPr>
        <w:t xml:space="preserve">$50 </w:t>
      </w:r>
      <w:r w:rsidRPr="00D2641F">
        <w:rPr>
          <w:i/>
          <w:sz w:val="28"/>
          <w:szCs w:val="28"/>
        </w:rPr>
        <w:t>minimum donation per person</w:t>
      </w:r>
    </w:p>
    <w:p w:rsidR="000F52EC" w:rsidRPr="00D2641F" w:rsidRDefault="00C75C28" w:rsidP="006B00F8">
      <w:pPr>
        <w:pStyle w:val="NoSpacing"/>
        <w:jc w:val="center"/>
        <w:rPr>
          <w:i/>
          <w:sz w:val="24"/>
          <w:szCs w:val="24"/>
        </w:rPr>
      </w:pPr>
      <w:r w:rsidRPr="00D2641F">
        <w:rPr>
          <w:i/>
          <w:sz w:val="24"/>
          <w:szCs w:val="24"/>
        </w:rPr>
        <w:t xml:space="preserve">Instruction, games, targets, speed/agility </w:t>
      </w:r>
      <w:r w:rsidR="000F52EC" w:rsidRPr="00D2641F">
        <w:rPr>
          <w:i/>
          <w:sz w:val="24"/>
          <w:szCs w:val="24"/>
        </w:rPr>
        <w:t>course,</w:t>
      </w:r>
      <w:r w:rsidR="006C5D36">
        <w:rPr>
          <w:i/>
          <w:sz w:val="24"/>
          <w:szCs w:val="24"/>
        </w:rPr>
        <w:t xml:space="preserve"> dodge ball</w:t>
      </w:r>
    </w:p>
    <w:p w:rsidR="00C75C28" w:rsidRPr="00D2641F" w:rsidRDefault="00B4651F" w:rsidP="006B00F8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Food</w:t>
      </w:r>
      <w:r w:rsidR="00D113C0">
        <w:rPr>
          <w:i/>
          <w:sz w:val="24"/>
          <w:szCs w:val="24"/>
        </w:rPr>
        <w:t>/ drinks and</w:t>
      </w:r>
      <w:r>
        <w:rPr>
          <w:i/>
          <w:sz w:val="24"/>
          <w:szCs w:val="24"/>
        </w:rPr>
        <w:t xml:space="preserve"> T-shirts</w:t>
      </w:r>
      <w:r w:rsidR="00D113C0">
        <w:rPr>
          <w:i/>
          <w:sz w:val="24"/>
          <w:szCs w:val="24"/>
        </w:rPr>
        <w:t xml:space="preserve"> provided</w:t>
      </w:r>
      <w:r>
        <w:rPr>
          <w:i/>
          <w:sz w:val="24"/>
          <w:szCs w:val="24"/>
        </w:rPr>
        <w:t xml:space="preserve">, </w:t>
      </w:r>
      <w:r w:rsidR="00A96A8C" w:rsidRPr="00D2641F">
        <w:rPr>
          <w:i/>
          <w:sz w:val="24"/>
          <w:szCs w:val="24"/>
        </w:rPr>
        <w:t>team/individual awards</w:t>
      </w:r>
    </w:p>
    <w:p w:rsidR="00C75C28" w:rsidRPr="00D2641F" w:rsidRDefault="0083380E" w:rsidP="006B00F8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Sign up as an individual or make your own</w:t>
      </w:r>
      <w:r w:rsidR="00C75C28" w:rsidRPr="00D2641F">
        <w:rPr>
          <w:i/>
          <w:sz w:val="28"/>
          <w:szCs w:val="28"/>
        </w:rPr>
        <w:t xml:space="preserve"> team</w:t>
      </w:r>
      <w:r w:rsidR="00B4651F">
        <w:rPr>
          <w:i/>
          <w:sz w:val="28"/>
          <w:szCs w:val="28"/>
        </w:rPr>
        <w:t xml:space="preserve"> </w:t>
      </w:r>
      <w:r w:rsidR="00C75C28" w:rsidRPr="00D2641F">
        <w:rPr>
          <w:i/>
          <w:sz w:val="28"/>
          <w:szCs w:val="28"/>
        </w:rPr>
        <w:t>(8 per team…ask your friends!)</w:t>
      </w:r>
    </w:p>
    <w:p w:rsidR="00C75C28" w:rsidRPr="00D2641F" w:rsidRDefault="00C75C28" w:rsidP="006B00F8">
      <w:pPr>
        <w:pStyle w:val="NoSpacing"/>
        <w:jc w:val="center"/>
        <w:rPr>
          <w:i/>
        </w:rPr>
      </w:pPr>
    </w:p>
    <w:p w:rsidR="007E1859" w:rsidRPr="00BF32FB" w:rsidRDefault="008213BA" w:rsidP="006B00F8">
      <w:pPr>
        <w:pStyle w:val="NoSpacing"/>
        <w:jc w:val="center"/>
        <w:rPr>
          <w:b/>
          <w:i/>
          <w:sz w:val="36"/>
          <w:szCs w:val="36"/>
        </w:rPr>
      </w:pPr>
      <w:r w:rsidRPr="00BF32FB">
        <w:rPr>
          <w:b/>
          <w:i/>
          <w:sz w:val="36"/>
          <w:szCs w:val="36"/>
        </w:rPr>
        <w:t>Second Event – High S</w:t>
      </w:r>
      <w:r w:rsidR="00585B5C" w:rsidRPr="00BF32FB">
        <w:rPr>
          <w:b/>
          <w:i/>
          <w:sz w:val="36"/>
          <w:szCs w:val="36"/>
        </w:rPr>
        <w:t>chool Open Play</w:t>
      </w:r>
    </w:p>
    <w:p w:rsidR="007E1859" w:rsidRPr="0083380E" w:rsidRDefault="008213BA" w:rsidP="006B00F8">
      <w:pPr>
        <w:pStyle w:val="NoSpacing"/>
        <w:jc w:val="center"/>
        <w:rPr>
          <w:b/>
          <w:sz w:val="36"/>
          <w:szCs w:val="36"/>
        </w:rPr>
      </w:pPr>
      <w:r w:rsidRPr="0083380E">
        <w:rPr>
          <w:b/>
          <w:sz w:val="36"/>
          <w:szCs w:val="36"/>
        </w:rPr>
        <w:t>8:30 – 10:30</w:t>
      </w:r>
      <w:r w:rsidR="00C75C28" w:rsidRPr="0083380E">
        <w:rPr>
          <w:b/>
          <w:sz w:val="36"/>
          <w:szCs w:val="36"/>
        </w:rPr>
        <w:t>p.m.</w:t>
      </w:r>
    </w:p>
    <w:p w:rsidR="007E1859" w:rsidRPr="00D2641F" w:rsidRDefault="007E1859" w:rsidP="006B00F8">
      <w:pPr>
        <w:pStyle w:val="NoSpacing"/>
        <w:jc w:val="center"/>
        <w:rPr>
          <w:i/>
          <w:sz w:val="32"/>
          <w:szCs w:val="32"/>
        </w:rPr>
      </w:pPr>
      <w:r w:rsidRPr="00D2641F">
        <w:rPr>
          <w:i/>
          <w:sz w:val="32"/>
          <w:szCs w:val="32"/>
        </w:rPr>
        <w:t>$40 minimum donation</w:t>
      </w:r>
      <w:r w:rsidR="00DF47CE" w:rsidRPr="00D2641F">
        <w:rPr>
          <w:i/>
          <w:sz w:val="32"/>
          <w:szCs w:val="32"/>
        </w:rPr>
        <w:t xml:space="preserve"> per person</w:t>
      </w:r>
    </w:p>
    <w:p w:rsidR="00C75C28" w:rsidRPr="00D2641F" w:rsidRDefault="007E1859" w:rsidP="006B00F8">
      <w:pPr>
        <w:pStyle w:val="NoSpacing"/>
        <w:jc w:val="center"/>
        <w:rPr>
          <w:i/>
          <w:sz w:val="24"/>
          <w:szCs w:val="24"/>
        </w:rPr>
      </w:pPr>
      <w:r w:rsidRPr="00D2641F">
        <w:rPr>
          <w:i/>
          <w:sz w:val="24"/>
          <w:szCs w:val="24"/>
        </w:rPr>
        <w:t>High School players will test th</w:t>
      </w:r>
      <w:r w:rsidR="005826AF" w:rsidRPr="00D2641F">
        <w:rPr>
          <w:i/>
          <w:sz w:val="24"/>
          <w:szCs w:val="24"/>
        </w:rPr>
        <w:t>eir skills against rival rock stars</w:t>
      </w:r>
      <w:r w:rsidRPr="00D2641F">
        <w:rPr>
          <w:i/>
          <w:sz w:val="24"/>
          <w:szCs w:val="24"/>
        </w:rPr>
        <w:t xml:space="preserve"> and compete for bragging rights!</w:t>
      </w:r>
    </w:p>
    <w:p w:rsidR="00044787" w:rsidRDefault="00585B5C" w:rsidP="006B00F8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Pros on hand</w:t>
      </w:r>
      <w:r w:rsidR="00B4651F">
        <w:rPr>
          <w:i/>
          <w:sz w:val="24"/>
          <w:szCs w:val="24"/>
        </w:rPr>
        <w:t>…..</w:t>
      </w:r>
      <w:r w:rsidR="0083380E">
        <w:rPr>
          <w:i/>
          <w:sz w:val="24"/>
          <w:szCs w:val="24"/>
        </w:rPr>
        <w:t>skills tests, games</w:t>
      </w:r>
      <w:r w:rsidR="00044787">
        <w:rPr>
          <w:i/>
          <w:sz w:val="24"/>
          <w:szCs w:val="24"/>
        </w:rPr>
        <w:t xml:space="preserve">, </w:t>
      </w:r>
      <w:r w:rsidR="006C5D36">
        <w:rPr>
          <w:i/>
          <w:sz w:val="24"/>
          <w:szCs w:val="24"/>
        </w:rPr>
        <w:t>Hit-it/win-it, speed</w:t>
      </w:r>
      <w:r w:rsidR="000B18D5">
        <w:rPr>
          <w:i/>
          <w:sz w:val="24"/>
          <w:szCs w:val="24"/>
        </w:rPr>
        <w:t>/agility course</w:t>
      </w:r>
    </w:p>
    <w:p w:rsidR="007E1859" w:rsidRPr="00D2641F" w:rsidRDefault="00DD3E6B" w:rsidP="006B00F8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="00D113C0">
        <w:rPr>
          <w:i/>
          <w:sz w:val="24"/>
          <w:szCs w:val="24"/>
        </w:rPr>
        <w:t>ood</w:t>
      </w:r>
      <w:r w:rsidR="00620771">
        <w:rPr>
          <w:i/>
          <w:sz w:val="24"/>
          <w:szCs w:val="24"/>
        </w:rPr>
        <w:t>/ drinks and T-shirts provided</w:t>
      </w:r>
      <w:r w:rsidR="007E1859" w:rsidRPr="00D2641F">
        <w:rPr>
          <w:i/>
          <w:sz w:val="24"/>
          <w:szCs w:val="24"/>
        </w:rPr>
        <w:t>…</w:t>
      </w:r>
      <w:r w:rsidR="00B4651F">
        <w:rPr>
          <w:i/>
          <w:sz w:val="24"/>
          <w:szCs w:val="24"/>
        </w:rPr>
        <w:t xml:space="preserve">awesome </w:t>
      </w:r>
      <w:r w:rsidR="007E1859" w:rsidRPr="00D2641F">
        <w:rPr>
          <w:i/>
          <w:sz w:val="24"/>
          <w:szCs w:val="24"/>
        </w:rPr>
        <w:t>team</w:t>
      </w:r>
      <w:r w:rsidR="00B4651F">
        <w:rPr>
          <w:i/>
          <w:sz w:val="24"/>
          <w:szCs w:val="24"/>
        </w:rPr>
        <w:t>/individual</w:t>
      </w:r>
      <w:r w:rsidR="007E1859" w:rsidRPr="00D2641F">
        <w:rPr>
          <w:i/>
          <w:sz w:val="24"/>
          <w:szCs w:val="24"/>
        </w:rPr>
        <w:t xml:space="preserve"> awards.</w:t>
      </w:r>
    </w:p>
    <w:p w:rsidR="00C75C28" w:rsidRPr="00D2641F" w:rsidRDefault="00C75C28" w:rsidP="006B00F8">
      <w:pPr>
        <w:pStyle w:val="NoSpacing"/>
        <w:jc w:val="center"/>
        <w:rPr>
          <w:i/>
          <w:sz w:val="24"/>
          <w:szCs w:val="24"/>
        </w:rPr>
      </w:pPr>
    </w:p>
    <w:p w:rsidR="005B6FB1" w:rsidRPr="005B6FB1" w:rsidRDefault="005B6FB1" w:rsidP="006B00F8">
      <w:pPr>
        <w:pStyle w:val="NoSpacing"/>
        <w:jc w:val="center"/>
        <w:rPr>
          <w:sz w:val="24"/>
          <w:szCs w:val="24"/>
        </w:rPr>
      </w:pPr>
    </w:p>
    <w:p w:rsidR="0083380E" w:rsidRPr="005B6FB1" w:rsidRDefault="005B6FB1" w:rsidP="006B00F8">
      <w:pPr>
        <w:pStyle w:val="NoSpacing"/>
        <w:jc w:val="center"/>
        <w:rPr>
          <w:sz w:val="24"/>
          <w:szCs w:val="24"/>
        </w:rPr>
      </w:pPr>
      <w:r w:rsidRPr="005B6FB1">
        <w:rPr>
          <w:sz w:val="24"/>
          <w:szCs w:val="24"/>
        </w:rPr>
        <w:t>Play the game we love AND make</w:t>
      </w:r>
      <w:r w:rsidR="00044787" w:rsidRPr="005B6FB1">
        <w:rPr>
          <w:sz w:val="24"/>
          <w:szCs w:val="24"/>
        </w:rPr>
        <w:t xml:space="preserve"> a di</w:t>
      </w:r>
      <w:r w:rsidRPr="005B6FB1">
        <w:rPr>
          <w:sz w:val="24"/>
          <w:szCs w:val="24"/>
        </w:rPr>
        <w:t>fference in the lives of others!!!</w:t>
      </w:r>
    </w:p>
    <w:p w:rsidR="005B6FB1" w:rsidRDefault="005B6FB1" w:rsidP="005B6FB1">
      <w:pPr>
        <w:spacing w:line="240" w:lineRule="auto"/>
        <w:jc w:val="center"/>
        <w:rPr>
          <w:i/>
          <w:sz w:val="28"/>
          <w:szCs w:val="28"/>
        </w:rPr>
      </w:pPr>
      <w:r w:rsidRPr="00D2641F">
        <w:rPr>
          <w:b/>
          <w:i/>
          <w:sz w:val="28"/>
          <w:szCs w:val="28"/>
        </w:rPr>
        <w:t>100%</w:t>
      </w:r>
      <w:r>
        <w:rPr>
          <w:i/>
          <w:sz w:val="28"/>
          <w:szCs w:val="28"/>
        </w:rPr>
        <w:t xml:space="preserve"> of proceeds</w:t>
      </w:r>
      <w:r w:rsidRPr="00D2641F">
        <w:rPr>
          <w:i/>
          <w:sz w:val="28"/>
          <w:szCs w:val="28"/>
        </w:rPr>
        <w:t xml:space="preserve"> benefit </w:t>
      </w:r>
      <w:r w:rsidRPr="00D2641F">
        <w:rPr>
          <w:b/>
          <w:i/>
          <w:sz w:val="28"/>
          <w:szCs w:val="28"/>
        </w:rPr>
        <w:t>The House of Peace</w:t>
      </w:r>
      <w:r>
        <w:rPr>
          <w:b/>
          <w:i/>
          <w:sz w:val="28"/>
          <w:szCs w:val="28"/>
        </w:rPr>
        <w:t xml:space="preserve"> Shelter</w:t>
      </w:r>
      <w:r>
        <w:rPr>
          <w:i/>
          <w:sz w:val="28"/>
          <w:szCs w:val="28"/>
        </w:rPr>
        <w:t xml:space="preserve"> in Lake County, </w:t>
      </w:r>
      <w:proofErr w:type="gramStart"/>
      <w:r>
        <w:rPr>
          <w:i/>
          <w:sz w:val="28"/>
          <w:szCs w:val="28"/>
        </w:rPr>
        <w:t>Il</w:t>
      </w:r>
      <w:proofErr w:type="gramEnd"/>
    </w:p>
    <w:p w:rsidR="005B6FB1" w:rsidRDefault="005B6FB1" w:rsidP="005B6FB1">
      <w:pPr>
        <w:pStyle w:val="NoSpacing"/>
        <w:jc w:val="center"/>
      </w:pPr>
      <w:r w:rsidRPr="00D2641F">
        <w:rPr>
          <w:b/>
          <w:sz w:val="24"/>
          <w:szCs w:val="24"/>
        </w:rPr>
        <w:t>The House of Peace</w:t>
      </w:r>
      <w:r>
        <w:t xml:space="preserve"> domestic violence shelter </w:t>
      </w:r>
      <w:r w:rsidRPr="00D2641F">
        <w:t>provide</w:t>
      </w:r>
      <w:r>
        <w:t>s</w:t>
      </w:r>
      <w:r w:rsidRPr="00D2641F">
        <w:t xml:space="preserve"> a compassionate,</w:t>
      </w:r>
      <w:r>
        <w:t xml:space="preserve"> </w:t>
      </w:r>
      <w:r w:rsidRPr="00D2641F">
        <w:t>t</w:t>
      </w:r>
      <w:r>
        <w:t xml:space="preserve">emporary residence where women and children </w:t>
      </w:r>
      <w:r w:rsidRPr="00D2641F">
        <w:t>can recover their self-esteem, independenc</w:t>
      </w:r>
      <w:r>
        <w:t xml:space="preserve">e, and dignity. </w:t>
      </w:r>
    </w:p>
    <w:p w:rsidR="005B6FB1" w:rsidRDefault="005B6FB1" w:rsidP="005B6FB1">
      <w:pPr>
        <w:pStyle w:val="NoSpacing"/>
        <w:jc w:val="center"/>
      </w:pPr>
      <w:r>
        <w:t xml:space="preserve">To learn more visit: </w:t>
      </w:r>
      <w:hyperlink r:id="rId6" w:history="1">
        <w:r w:rsidRPr="00565A71">
          <w:rPr>
            <w:rStyle w:val="Hyperlink"/>
          </w:rPr>
          <w:t>www.houseofpeaceshelter.org</w:t>
        </w:r>
      </w:hyperlink>
    </w:p>
    <w:p w:rsidR="00A96A8C" w:rsidRDefault="00A96A8C" w:rsidP="006B00F8">
      <w:pPr>
        <w:pStyle w:val="NoSpacing"/>
        <w:jc w:val="center"/>
      </w:pPr>
    </w:p>
    <w:p w:rsidR="005B6FB1" w:rsidRPr="00D2641F" w:rsidRDefault="005B6FB1" w:rsidP="006B00F8">
      <w:pPr>
        <w:pStyle w:val="NoSpacing"/>
        <w:jc w:val="center"/>
      </w:pPr>
    </w:p>
    <w:p w:rsidR="00C75C28" w:rsidRPr="00D2641F" w:rsidRDefault="003141CB" w:rsidP="006B00F8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Register…contact Denise Murphy</w:t>
      </w:r>
    </w:p>
    <w:p w:rsidR="00C75C28" w:rsidRDefault="003141CB" w:rsidP="006B00F8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847-361-0774 or </w:t>
      </w:r>
      <w:hyperlink r:id="rId7" w:history="1">
        <w:r w:rsidR="0009747B" w:rsidRPr="00840414">
          <w:rPr>
            <w:rStyle w:val="Hyperlink"/>
            <w:b/>
            <w:i/>
            <w:sz w:val="28"/>
            <w:szCs w:val="28"/>
          </w:rPr>
          <w:t>darmurphy07@gmail.com</w:t>
        </w:r>
      </w:hyperlink>
      <w:r w:rsidR="0009747B">
        <w:rPr>
          <w:b/>
          <w:i/>
          <w:sz w:val="28"/>
          <w:szCs w:val="28"/>
        </w:rPr>
        <w:t xml:space="preserve">          </w:t>
      </w:r>
    </w:p>
    <w:p w:rsidR="00C75C28" w:rsidRPr="00C75C28" w:rsidRDefault="00C75C28" w:rsidP="006B00F8">
      <w:pPr>
        <w:spacing w:line="240" w:lineRule="auto"/>
        <w:jc w:val="center"/>
        <w:rPr>
          <w:i/>
          <w:sz w:val="24"/>
          <w:szCs w:val="24"/>
        </w:rPr>
      </w:pPr>
    </w:p>
    <w:sectPr w:rsidR="00C75C28" w:rsidRPr="00C75C28" w:rsidSect="0041031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10312"/>
    <w:rsid w:val="00044787"/>
    <w:rsid w:val="0009747B"/>
    <w:rsid w:val="000B18D5"/>
    <w:rsid w:val="000F52EC"/>
    <w:rsid w:val="00115828"/>
    <w:rsid w:val="00215568"/>
    <w:rsid w:val="003141CB"/>
    <w:rsid w:val="003D7FA3"/>
    <w:rsid w:val="003E2C90"/>
    <w:rsid w:val="003F0675"/>
    <w:rsid w:val="0040593A"/>
    <w:rsid w:val="00406A1F"/>
    <w:rsid w:val="00410312"/>
    <w:rsid w:val="00565A71"/>
    <w:rsid w:val="005826AF"/>
    <w:rsid w:val="00585B5C"/>
    <w:rsid w:val="005A10AC"/>
    <w:rsid w:val="005B6FB1"/>
    <w:rsid w:val="005C5CF9"/>
    <w:rsid w:val="005E62B0"/>
    <w:rsid w:val="0060309C"/>
    <w:rsid w:val="006058EF"/>
    <w:rsid w:val="00620771"/>
    <w:rsid w:val="006B00F8"/>
    <w:rsid w:val="006C5D36"/>
    <w:rsid w:val="006F40EC"/>
    <w:rsid w:val="007E1859"/>
    <w:rsid w:val="007E7213"/>
    <w:rsid w:val="00807081"/>
    <w:rsid w:val="008213BA"/>
    <w:rsid w:val="0083380E"/>
    <w:rsid w:val="00856BA9"/>
    <w:rsid w:val="00A96A8C"/>
    <w:rsid w:val="00B36F6C"/>
    <w:rsid w:val="00B4651F"/>
    <w:rsid w:val="00BE1780"/>
    <w:rsid w:val="00BF32FB"/>
    <w:rsid w:val="00C461DE"/>
    <w:rsid w:val="00C75C28"/>
    <w:rsid w:val="00C83BC6"/>
    <w:rsid w:val="00C86E44"/>
    <w:rsid w:val="00D113C0"/>
    <w:rsid w:val="00D2641F"/>
    <w:rsid w:val="00D4595D"/>
    <w:rsid w:val="00DD3E6B"/>
    <w:rsid w:val="00DF47CE"/>
    <w:rsid w:val="00E432BB"/>
    <w:rsid w:val="00EB112D"/>
    <w:rsid w:val="00EF76BB"/>
    <w:rsid w:val="00FB5DE2"/>
    <w:rsid w:val="00FD2D09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3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murphy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ulia\Documents\www.houseofpeaceshelter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tart=81&amp;hl=en&amp;biw=1600&amp;bih=1036&amp;gbv=2&amp;tbm=isch&amp;tbnid=bdquMCQW3rg4RM:&amp;imgrefurl=http://www.cafepress.com/+peace_love_tennis_womens_dark_tshirt,265092584&amp;docid=njgMOrfC0u72LM&amp;imgurl=http://images4.cpcache.com/nocache/product_zoom/265092584v2147483647_480x480_Front_Color-CaribbeanBlue_padToSquare-true.jpg&amp;w=480&amp;h=480&amp;ei=EdxdT-LWI8OxgweTrOyhCw&amp;zoom=1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\Documents\play%20for%20peace%20flyer%202012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play for peace flyer 2012j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Office</cp:lastModifiedBy>
  <cp:revision>2</cp:revision>
  <cp:lastPrinted>2011-04-13T03:01:00Z</cp:lastPrinted>
  <dcterms:created xsi:type="dcterms:W3CDTF">2012-03-22T03:16:00Z</dcterms:created>
  <dcterms:modified xsi:type="dcterms:W3CDTF">2012-03-22T03:16:00Z</dcterms:modified>
</cp:coreProperties>
</file>